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28" w:rsidRPr="002938CB" w:rsidRDefault="00337328" w:rsidP="00371761">
      <w:pPr>
        <w:jc w:val="center"/>
        <w:rPr>
          <w:rFonts w:ascii="Times New Roman" w:hAnsi="Times New Roman"/>
          <w:b/>
          <w:sz w:val="24"/>
          <w:szCs w:val="24"/>
        </w:rPr>
      </w:pPr>
      <w:r w:rsidRPr="002938CB">
        <w:rPr>
          <w:rFonts w:ascii="Times New Roman" w:hAnsi="Times New Roman"/>
          <w:b/>
          <w:sz w:val="24"/>
          <w:szCs w:val="24"/>
        </w:rPr>
        <w:t>ПОЛОЖЕНИЕ</w:t>
      </w:r>
    </w:p>
    <w:p w:rsidR="00337328" w:rsidRPr="002938CB" w:rsidRDefault="00337328" w:rsidP="00293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38CB">
        <w:rPr>
          <w:rFonts w:ascii="Times New Roman" w:hAnsi="Times New Roman"/>
          <w:b/>
          <w:sz w:val="24"/>
          <w:szCs w:val="24"/>
        </w:rPr>
        <w:t>О проведения отбора на конкурсной основе</w:t>
      </w:r>
    </w:p>
    <w:p w:rsidR="00337328" w:rsidRPr="002938CB" w:rsidRDefault="00337328" w:rsidP="00293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38CB">
        <w:rPr>
          <w:rFonts w:ascii="Times New Roman" w:hAnsi="Times New Roman"/>
          <w:b/>
          <w:sz w:val="24"/>
          <w:szCs w:val="24"/>
        </w:rPr>
        <w:t>В проект «Театральная студия»</w:t>
      </w:r>
    </w:p>
    <w:p w:rsidR="00337328" w:rsidRPr="002938CB" w:rsidRDefault="00337328">
      <w:pPr>
        <w:rPr>
          <w:rFonts w:ascii="Times New Roman" w:hAnsi="Times New Roman"/>
          <w:b/>
          <w:sz w:val="24"/>
          <w:szCs w:val="24"/>
        </w:rPr>
      </w:pPr>
    </w:p>
    <w:p w:rsidR="00337328" w:rsidRPr="002938CB" w:rsidRDefault="00337328" w:rsidP="0037176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37328" w:rsidRPr="0017470D" w:rsidRDefault="00337328" w:rsidP="0017470D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 xml:space="preserve">Конкурсный отбор  для детей с ограниченными возможностями здоровья и детей-инвалидов без множественных нарушений здоровья проводится на базе ГБУК АО «Архангельский театр драмы имени М.В.Ломоносова» совместно с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17470D">
        <w:rPr>
          <w:rFonts w:ascii="Times New Roman" w:hAnsi="Times New Roman"/>
          <w:sz w:val="24"/>
          <w:szCs w:val="24"/>
        </w:rPr>
        <w:t>оморск</w:t>
      </w:r>
      <w:r>
        <w:rPr>
          <w:rFonts w:ascii="Times New Roman" w:hAnsi="Times New Roman"/>
          <w:sz w:val="24"/>
          <w:szCs w:val="24"/>
        </w:rPr>
        <w:t>ой</w:t>
      </w:r>
      <w:r w:rsidRPr="0017470D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17470D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ой</w:t>
      </w:r>
      <w:r w:rsidRPr="0017470D">
        <w:rPr>
          <w:rFonts w:ascii="Times New Roman" w:hAnsi="Times New Roman"/>
          <w:sz w:val="24"/>
          <w:szCs w:val="24"/>
        </w:rPr>
        <w:t xml:space="preserve"> благотворительн</w:t>
      </w:r>
      <w:r>
        <w:rPr>
          <w:rFonts w:ascii="Times New Roman" w:hAnsi="Times New Roman"/>
          <w:sz w:val="24"/>
          <w:szCs w:val="24"/>
        </w:rPr>
        <w:t>ой</w:t>
      </w:r>
      <w:r w:rsidRPr="0017470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174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70D">
        <w:rPr>
          <w:rFonts w:ascii="Times New Roman" w:hAnsi="Times New Roman"/>
          <w:sz w:val="24"/>
          <w:szCs w:val="24"/>
        </w:rPr>
        <w:t xml:space="preserve">«Время добра» в период с 10 октября 2016 года по </w:t>
      </w:r>
      <w:r>
        <w:rPr>
          <w:rFonts w:ascii="Times New Roman" w:hAnsi="Times New Roman"/>
          <w:sz w:val="24"/>
          <w:szCs w:val="24"/>
        </w:rPr>
        <w:t>3</w:t>
      </w:r>
      <w:r w:rsidRPr="0017470D">
        <w:rPr>
          <w:rFonts w:ascii="Times New Roman" w:hAnsi="Times New Roman"/>
          <w:sz w:val="24"/>
          <w:szCs w:val="24"/>
        </w:rPr>
        <w:t>0 ноября 2016 года.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Pr="0017470D" w:rsidRDefault="00337328" w:rsidP="00371761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7470D">
        <w:rPr>
          <w:rFonts w:ascii="Times New Roman" w:hAnsi="Times New Roman"/>
          <w:b/>
          <w:sz w:val="24"/>
          <w:szCs w:val="24"/>
        </w:rPr>
        <w:t>Цели и задачи конкурсного отбора:</w:t>
      </w:r>
    </w:p>
    <w:p w:rsidR="00337328" w:rsidRPr="0017470D" w:rsidRDefault="00337328" w:rsidP="003717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Раскрытие творческого потенциала детей с ограниченными возможностями здоровья и детей-инвалидов без множественных нарушений здоровья, способствующего их более полной адаптации в современном мире;</w:t>
      </w:r>
    </w:p>
    <w:p w:rsidR="00337328" w:rsidRPr="0017470D" w:rsidRDefault="00337328" w:rsidP="003717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Выявление и поддержка творчески одаренных детей;</w:t>
      </w:r>
    </w:p>
    <w:p w:rsidR="00337328" w:rsidRPr="0017470D" w:rsidRDefault="00337328" w:rsidP="003717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Расширение творческих контактов детей с ограниченными возможностями здоровья и детей-инвалидов без множественных нарушений здоровья;</w:t>
      </w:r>
    </w:p>
    <w:p w:rsidR="00337328" w:rsidRPr="0017470D" w:rsidRDefault="00337328" w:rsidP="00371761">
      <w:pPr>
        <w:pStyle w:val="ListParagraph"/>
        <w:numPr>
          <w:ilvl w:val="0"/>
          <w:numId w:val="5"/>
        </w:numPr>
        <w:tabs>
          <w:tab w:val="num" w:pos="-2977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привлечение внимания сообщества  к благотворительно-созидательной и творческой  деятельности детей с ограниченными возможностями как средству их самовыражения и реализации;</w:t>
      </w:r>
    </w:p>
    <w:p w:rsidR="00337328" w:rsidRPr="0017470D" w:rsidRDefault="00337328" w:rsidP="00371761">
      <w:pPr>
        <w:pStyle w:val="ListParagraph"/>
        <w:numPr>
          <w:ilvl w:val="0"/>
          <w:numId w:val="5"/>
        </w:numPr>
        <w:tabs>
          <w:tab w:val="num" w:pos="-2977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расширение кругозора ребенка способствующего развитию социально-активной личности;</w:t>
      </w:r>
    </w:p>
    <w:p w:rsidR="00337328" w:rsidRDefault="00337328" w:rsidP="00371761">
      <w:pPr>
        <w:pStyle w:val="ListParagraph"/>
        <w:numPr>
          <w:ilvl w:val="0"/>
          <w:numId w:val="5"/>
        </w:numPr>
        <w:tabs>
          <w:tab w:val="num" w:pos="-2977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Социализация детей </w:t>
      </w:r>
      <w:r w:rsidRPr="0017470D">
        <w:rPr>
          <w:rFonts w:ascii="Times New Roman" w:hAnsi="Times New Roman"/>
          <w:sz w:val="24"/>
          <w:szCs w:val="24"/>
        </w:rPr>
        <w:t xml:space="preserve">с ограниченными возможностями </w:t>
      </w:r>
      <w:r>
        <w:rPr>
          <w:rFonts w:ascii="Times New Roman" w:hAnsi="Times New Roman"/>
          <w:sz w:val="24"/>
          <w:szCs w:val="24"/>
        </w:rPr>
        <w:t xml:space="preserve">здоровья  и их нахождение </w:t>
      </w:r>
      <w:r w:rsidRPr="0017470D">
        <w:rPr>
          <w:rFonts w:ascii="Times New Roman" w:hAnsi="Times New Roman"/>
          <w:sz w:val="24"/>
          <w:szCs w:val="24"/>
        </w:rPr>
        <w:t xml:space="preserve">в обществе на равных условиях; </w:t>
      </w:r>
    </w:p>
    <w:p w:rsidR="00337328" w:rsidRPr="0017470D" w:rsidRDefault="00337328" w:rsidP="00371761">
      <w:pPr>
        <w:pStyle w:val="ListParagraph"/>
        <w:numPr>
          <w:ilvl w:val="0"/>
          <w:numId w:val="5"/>
        </w:numPr>
        <w:tabs>
          <w:tab w:val="num" w:pos="-2977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ориентирование детей с ограниченными возможностями.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Pr="002938CB" w:rsidRDefault="00337328" w:rsidP="0037176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938CB">
        <w:rPr>
          <w:rFonts w:ascii="Times New Roman" w:hAnsi="Times New Roman"/>
          <w:b/>
          <w:sz w:val="24"/>
          <w:szCs w:val="24"/>
        </w:rPr>
        <w:t>ОРГАНИЗАТОРЫ КОНКУРСНОГО ОТБОРА</w:t>
      </w:r>
    </w:p>
    <w:p w:rsidR="00337328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Организаторами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-Министерство культуры Архангельской области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 xml:space="preserve">- ГБУК АО «Архангельский театр драмы имени М.В.Ломоносова» 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- Поморская региональная общественная благотворительная организация «Время добра»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Pr="002938CB" w:rsidRDefault="00337328" w:rsidP="0037176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938CB">
        <w:rPr>
          <w:rFonts w:ascii="Times New Roman" w:hAnsi="Times New Roman"/>
          <w:b/>
          <w:sz w:val="24"/>
          <w:szCs w:val="24"/>
        </w:rPr>
        <w:t>УЧАСТНИКИ КОНКУРСНОГО ОТБОРА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Участниками могут стать дети с ограниченными возможностями здоровья и детей-инвалидов без множественных нарушений здоровья в возрасте от 12 лет</w:t>
      </w:r>
      <w:r>
        <w:rPr>
          <w:rFonts w:ascii="Times New Roman" w:hAnsi="Times New Roman"/>
          <w:sz w:val="24"/>
          <w:szCs w:val="24"/>
        </w:rPr>
        <w:t xml:space="preserve"> до 18 лет включительно, проживающие в Архангельске и Архангельской области. 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 xml:space="preserve"> </w:t>
      </w:r>
    </w:p>
    <w:p w:rsidR="00337328" w:rsidRPr="002938CB" w:rsidRDefault="00337328" w:rsidP="0037176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938CB">
        <w:rPr>
          <w:rFonts w:ascii="Times New Roman" w:hAnsi="Times New Roman"/>
          <w:b/>
          <w:sz w:val="24"/>
          <w:szCs w:val="24"/>
        </w:rPr>
        <w:t>СОДЕРЖАНИЕ, СРОКИ И ПОРЯДОК ПРОВЕДЕНИЯ КОНКУРСНОГО ОТБОРА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Конкурсный отбор проходит в три этапа:</w:t>
      </w:r>
    </w:p>
    <w:p w:rsidR="00337328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C355FB">
        <w:rPr>
          <w:rFonts w:ascii="Times New Roman" w:hAnsi="Times New Roman"/>
          <w:b/>
          <w:sz w:val="24"/>
          <w:szCs w:val="24"/>
        </w:rPr>
        <w:t>1 этап – с 10 октября по 25 ноября 2016 года</w:t>
      </w:r>
      <w:r w:rsidRPr="0017470D">
        <w:rPr>
          <w:rFonts w:ascii="Times New Roman" w:hAnsi="Times New Roman"/>
          <w:sz w:val="24"/>
          <w:szCs w:val="24"/>
        </w:rPr>
        <w:t xml:space="preserve"> – прием заявок </w:t>
      </w:r>
      <w:r>
        <w:rPr>
          <w:rFonts w:ascii="Times New Roman" w:hAnsi="Times New Roman"/>
          <w:sz w:val="24"/>
          <w:szCs w:val="24"/>
        </w:rPr>
        <w:t xml:space="preserve"> согласно прилагаемой форме.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C355FB">
        <w:rPr>
          <w:rFonts w:ascii="Times New Roman" w:hAnsi="Times New Roman"/>
          <w:b/>
          <w:sz w:val="24"/>
          <w:szCs w:val="24"/>
        </w:rPr>
        <w:t xml:space="preserve">2 этап – </w:t>
      </w:r>
      <w:r>
        <w:rPr>
          <w:rFonts w:ascii="Times New Roman" w:hAnsi="Times New Roman"/>
          <w:b/>
          <w:sz w:val="24"/>
          <w:szCs w:val="24"/>
        </w:rPr>
        <w:t>30</w:t>
      </w:r>
      <w:r w:rsidRPr="00C355FB">
        <w:rPr>
          <w:rFonts w:ascii="Times New Roman" w:hAnsi="Times New Roman"/>
          <w:b/>
          <w:sz w:val="24"/>
          <w:szCs w:val="24"/>
        </w:rPr>
        <w:t xml:space="preserve"> ноября 2016 </w:t>
      </w:r>
      <w:r w:rsidRPr="002938CB">
        <w:rPr>
          <w:rFonts w:ascii="Times New Roman" w:hAnsi="Times New Roman"/>
          <w:b/>
          <w:sz w:val="24"/>
          <w:szCs w:val="24"/>
        </w:rPr>
        <w:t>года в 15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470D">
        <w:rPr>
          <w:rFonts w:ascii="Times New Roman" w:hAnsi="Times New Roman"/>
          <w:sz w:val="24"/>
          <w:szCs w:val="24"/>
        </w:rPr>
        <w:t>– прослушивание участников конкурсного отбора, своевременно подавших заявку и о</w:t>
      </w:r>
      <w:r>
        <w:rPr>
          <w:rFonts w:ascii="Times New Roman" w:hAnsi="Times New Roman"/>
          <w:sz w:val="24"/>
          <w:szCs w:val="24"/>
        </w:rPr>
        <w:t>т</w:t>
      </w:r>
      <w:r w:rsidRPr="0017470D">
        <w:rPr>
          <w:rFonts w:ascii="Times New Roman" w:hAnsi="Times New Roman"/>
          <w:sz w:val="24"/>
          <w:szCs w:val="24"/>
        </w:rPr>
        <w:t>обранных экспертным советом</w:t>
      </w:r>
      <w:r>
        <w:rPr>
          <w:rFonts w:ascii="Times New Roman" w:hAnsi="Times New Roman"/>
          <w:sz w:val="24"/>
          <w:szCs w:val="24"/>
        </w:rPr>
        <w:t>,  на основной сцене театра драмы.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C355FB">
        <w:rPr>
          <w:rFonts w:ascii="Times New Roman" w:hAnsi="Times New Roman"/>
          <w:b/>
          <w:sz w:val="24"/>
          <w:szCs w:val="24"/>
        </w:rPr>
        <w:t>3 этап</w:t>
      </w:r>
      <w:r w:rsidRPr="0017470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5FB">
        <w:rPr>
          <w:rFonts w:ascii="Times New Roman" w:hAnsi="Times New Roman"/>
          <w:b/>
          <w:sz w:val="24"/>
          <w:szCs w:val="24"/>
        </w:rPr>
        <w:t>с 30 ноября по 10 декабря 2016 г.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74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подведение итого и </w:t>
      </w:r>
      <w:r w:rsidRPr="0017470D">
        <w:rPr>
          <w:rFonts w:ascii="Times New Roman" w:hAnsi="Times New Roman"/>
          <w:sz w:val="24"/>
          <w:szCs w:val="24"/>
        </w:rPr>
        <w:t>формирование группы для занятий по проекту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Для участия в конкурсном отборе  необходимо подать заявку</w:t>
      </w:r>
      <w:r>
        <w:rPr>
          <w:rFonts w:ascii="Times New Roman" w:hAnsi="Times New Roman"/>
          <w:sz w:val="24"/>
          <w:szCs w:val="24"/>
        </w:rPr>
        <w:t xml:space="preserve"> в электронном виде </w:t>
      </w:r>
      <w:r w:rsidRPr="0017470D">
        <w:rPr>
          <w:rFonts w:ascii="Times New Roman" w:hAnsi="Times New Roman"/>
          <w:sz w:val="24"/>
          <w:szCs w:val="24"/>
        </w:rPr>
        <w:t xml:space="preserve"> на электронный адрес  </w:t>
      </w:r>
      <w:hyperlink r:id="rId5" w:history="1">
        <w:r w:rsidRPr="00003490">
          <w:rPr>
            <w:rStyle w:val="Hyperlink"/>
            <w:rFonts w:ascii="Times New Roman" w:hAnsi="Times New Roman"/>
            <w:sz w:val="24"/>
            <w:szCs w:val="24"/>
            <w:lang w:val="en-US"/>
          </w:rPr>
          <w:t>arhteatrdrama</w:t>
        </w:r>
        <w:r w:rsidRPr="00C355F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03490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C355F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0349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355FB">
        <w:rPr>
          <w:rFonts w:ascii="Times New Roman" w:hAnsi="Times New Roman"/>
          <w:sz w:val="24"/>
          <w:szCs w:val="24"/>
        </w:rPr>
        <w:t xml:space="preserve"> </w:t>
      </w:r>
      <w:r w:rsidRPr="0017470D">
        <w:rPr>
          <w:rFonts w:ascii="Times New Roman" w:hAnsi="Times New Roman"/>
          <w:sz w:val="24"/>
          <w:szCs w:val="24"/>
        </w:rPr>
        <w:t>или на бумажном носителе по адресу Петровский парк, 1  в срок до 2</w:t>
      </w:r>
      <w:r w:rsidRPr="00C355FB">
        <w:rPr>
          <w:rFonts w:ascii="Times New Roman" w:hAnsi="Times New Roman"/>
          <w:sz w:val="24"/>
          <w:szCs w:val="24"/>
        </w:rPr>
        <w:t>5</w:t>
      </w:r>
      <w:r w:rsidRPr="0017470D">
        <w:rPr>
          <w:rFonts w:ascii="Times New Roman" w:hAnsi="Times New Roman"/>
          <w:sz w:val="24"/>
          <w:szCs w:val="24"/>
        </w:rPr>
        <w:t xml:space="preserve"> ноября 2016 года</w:t>
      </w:r>
      <w:r>
        <w:rPr>
          <w:rFonts w:ascii="Times New Roman" w:hAnsi="Times New Roman"/>
          <w:sz w:val="24"/>
          <w:szCs w:val="24"/>
        </w:rPr>
        <w:t>. К заявке необходимо приложить копию (скан) справки о состоянии здоровья и фотографию  в полный рост.</w:t>
      </w:r>
    </w:p>
    <w:p w:rsidR="00337328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конкурсного отбора должны подготовить и прочитать одну из басен И. Крылова. </w:t>
      </w:r>
    </w:p>
    <w:p w:rsidR="00337328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ноября  в 15 часов на основной сцене театра драмы состоится  прослушивание участников конкурсного отбора, отобранных экспертным советом. 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Pr="0017470D" w:rsidRDefault="00337328" w:rsidP="003717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ИТОГИ КОНКУРСНОГО ОТБОРА</w:t>
      </w:r>
    </w:p>
    <w:p w:rsidR="00337328" w:rsidRPr="0017470D" w:rsidRDefault="00337328" w:rsidP="0017470D">
      <w:pPr>
        <w:pStyle w:val="ListParagraph"/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 xml:space="preserve">Итоги подводятся </w:t>
      </w:r>
      <w:r>
        <w:rPr>
          <w:rFonts w:ascii="Times New Roman" w:hAnsi="Times New Roman"/>
          <w:sz w:val="24"/>
          <w:szCs w:val="24"/>
        </w:rPr>
        <w:t xml:space="preserve">30 ноября 2016 года после прослушивания и публикуются  на сайтах </w:t>
      </w:r>
      <w:r w:rsidRPr="001747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организаторов проекта в течение 5 рабочих дней. В случае необходимости экспертный совет вправе пригласить отдельных участников  конкурсного отбора дополнительно. Каждый такой случай обсуждается и определяется в частном порядке.</w:t>
      </w:r>
    </w:p>
    <w:p w:rsidR="00337328" w:rsidRPr="0017470D" w:rsidRDefault="00337328" w:rsidP="00371761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Default="00337328" w:rsidP="003717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7470D">
        <w:rPr>
          <w:rFonts w:ascii="Times New Roman" w:hAnsi="Times New Roman"/>
          <w:sz w:val="24"/>
          <w:szCs w:val="24"/>
        </w:rPr>
        <w:t>ФИНАНСОВЫЕ УСЛОВИЯ КОНКУРСНОГО ОТБОРА</w:t>
      </w:r>
    </w:p>
    <w:p w:rsidR="00337328" w:rsidRDefault="00337328" w:rsidP="00C355F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Конкурсный отбор проводится на безвозмездной основе. Проезд до места проведения конкурсного отбора, а далее и участия в проекте,  участники конкурсного отбора оплачивают самостоятельно.</w:t>
      </w:r>
    </w:p>
    <w:p w:rsidR="00337328" w:rsidRPr="0017470D" w:rsidRDefault="00337328" w:rsidP="00C355FB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Default="00337328" w:rsidP="003717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ЭКСПЕРТНЫЙ СОВЕТ</w:t>
      </w:r>
    </w:p>
    <w:p w:rsidR="00337328" w:rsidRDefault="00337328" w:rsidP="00C355F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экспертный совет конкурсного отбора в проект «Театральная студия» входят </w:t>
      </w:r>
    </w:p>
    <w:p w:rsidR="00337328" w:rsidRDefault="00337328" w:rsidP="00C355F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министерства культуры Архангельской области, директор театра, представитель п</w:t>
      </w:r>
      <w:r w:rsidRPr="0017470D">
        <w:rPr>
          <w:rFonts w:ascii="Times New Roman" w:hAnsi="Times New Roman"/>
          <w:sz w:val="24"/>
          <w:szCs w:val="24"/>
        </w:rPr>
        <w:t>оморск</w:t>
      </w:r>
      <w:r>
        <w:rPr>
          <w:rFonts w:ascii="Times New Roman" w:hAnsi="Times New Roman"/>
          <w:sz w:val="24"/>
          <w:szCs w:val="24"/>
        </w:rPr>
        <w:t>ой</w:t>
      </w:r>
      <w:r w:rsidRPr="0017470D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17470D">
        <w:rPr>
          <w:rFonts w:ascii="Times New Roman" w:hAnsi="Times New Roman"/>
          <w:sz w:val="24"/>
          <w:szCs w:val="24"/>
        </w:rPr>
        <w:t xml:space="preserve"> общественн</w:t>
      </w:r>
      <w:r>
        <w:rPr>
          <w:rFonts w:ascii="Times New Roman" w:hAnsi="Times New Roman"/>
          <w:sz w:val="24"/>
          <w:szCs w:val="24"/>
        </w:rPr>
        <w:t>ой</w:t>
      </w:r>
      <w:r w:rsidRPr="0017470D">
        <w:rPr>
          <w:rFonts w:ascii="Times New Roman" w:hAnsi="Times New Roman"/>
          <w:sz w:val="24"/>
          <w:szCs w:val="24"/>
        </w:rPr>
        <w:t xml:space="preserve"> благот</w:t>
      </w:r>
      <w:r>
        <w:rPr>
          <w:rFonts w:ascii="Times New Roman" w:hAnsi="Times New Roman"/>
          <w:sz w:val="24"/>
          <w:szCs w:val="24"/>
        </w:rPr>
        <w:t xml:space="preserve">ворительной </w:t>
      </w:r>
      <w:r w:rsidRPr="0017470D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17470D">
        <w:rPr>
          <w:rFonts w:ascii="Times New Roman" w:hAnsi="Times New Roman"/>
          <w:sz w:val="24"/>
          <w:szCs w:val="24"/>
        </w:rPr>
        <w:t xml:space="preserve"> «Время добра»</w:t>
      </w:r>
      <w:r>
        <w:rPr>
          <w:rFonts w:ascii="Times New Roman" w:hAnsi="Times New Roman"/>
          <w:sz w:val="24"/>
          <w:szCs w:val="24"/>
        </w:rPr>
        <w:t>, режиссеры и актеры театра драмы.</w:t>
      </w:r>
    </w:p>
    <w:p w:rsidR="00337328" w:rsidRDefault="00337328" w:rsidP="00C355FB">
      <w:pPr>
        <w:pStyle w:val="ListParagraph"/>
        <w:rPr>
          <w:rFonts w:ascii="Times New Roman" w:hAnsi="Times New Roman"/>
          <w:sz w:val="24"/>
          <w:szCs w:val="24"/>
        </w:rPr>
      </w:pPr>
    </w:p>
    <w:p w:rsidR="00337328" w:rsidRDefault="00337328" w:rsidP="003717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</w:t>
      </w:r>
    </w:p>
    <w:tbl>
      <w:tblPr>
        <w:tblpPr w:leftFromText="180" w:rightFromText="180" w:vertAnchor="text" w:horzAnchor="margin" w:tblpXSpec="center" w:tblpY="2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860"/>
      </w:tblGrid>
      <w:tr w:rsidR="00337328" w:rsidRPr="00171170" w:rsidTr="002938CB">
        <w:trPr>
          <w:trHeight w:val="2407"/>
        </w:trPr>
        <w:tc>
          <w:tcPr>
            <w:tcW w:w="5070" w:type="dxa"/>
          </w:tcPr>
          <w:p w:rsidR="00337328" w:rsidRPr="00C76D35" w:rsidRDefault="00337328" w:rsidP="002938CB">
            <w:pPr>
              <w:pStyle w:val="1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ГБУК Архангельской области "Архангельский театр драмы </w:t>
            </w:r>
          </w:p>
          <w:p w:rsidR="00337328" w:rsidRPr="00171170" w:rsidRDefault="00337328" w:rsidP="002938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71170">
              <w:rPr>
                <w:rFonts w:ascii="Times New Roman" w:hAnsi="Times New Roman"/>
                <w:b/>
                <w:sz w:val="24"/>
                <w:szCs w:val="24"/>
              </w:rPr>
              <w:t>имени М.В. Ломоносова»</w:t>
            </w:r>
            <w:r w:rsidRPr="001711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37328" w:rsidRPr="00171170" w:rsidRDefault="00337328" w:rsidP="0029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  <w:r w:rsidRPr="00171170">
              <w:rPr>
                <w:rFonts w:ascii="Times New Roman" w:hAnsi="Times New Roman"/>
                <w:sz w:val="24"/>
                <w:szCs w:val="24"/>
              </w:rPr>
              <w:t xml:space="preserve"> 163000,</w:t>
            </w:r>
          </w:p>
          <w:p w:rsidR="00337328" w:rsidRPr="00171170" w:rsidRDefault="00337328" w:rsidP="00293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 xml:space="preserve"> г. Архангельск, Петровский Парк, д.1</w:t>
            </w:r>
            <w:r w:rsidRPr="00171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7328" w:rsidRPr="00171170" w:rsidRDefault="00337328" w:rsidP="002938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 xml:space="preserve">ИНН 2901034680   КПП 290101001  </w:t>
            </w:r>
          </w:p>
          <w:p w:rsidR="00337328" w:rsidRPr="00171170" w:rsidRDefault="00337328" w:rsidP="00293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ОГРН   1022900547482</w:t>
            </w:r>
            <w:r w:rsidRPr="00171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37328" w:rsidRPr="00171170" w:rsidRDefault="00337328" w:rsidP="002938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Тел./факс: (8182) 20 – 56 - 32 </w:t>
            </w:r>
          </w:p>
          <w:p w:rsidR="00337328" w:rsidRPr="002938CB" w:rsidRDefault="00337328" w:rsidP="002938C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Самодов Сергей Александрович</w:t>
            </w:r>
          </w:p>
        </w:tc>
        <w:tc>
          <w:tcPr>
            <w:tcW w:w="4860" w:type="dxa"/>
          </w:tcPr>
          <w:p w:rsidR="00337328" w:rsidRDefault="00337328" w:rsidP="002938C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Поморская Региональная Общественная Организация «Время Добра»</w:t>
            </w:r>
            <w:r w:rsidRPr="00C7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328" w:rsidRDefault="00337328" w:rsidP="002938CB">
            <w:pPr>
              <w:pStyle w:val="1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8C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35">
              <w:rPr>
                <w:rFonts w:ascii="Times New Roman" w:hAnsi="Times New Roman" w:cs="Times New Roman"/>
                <w:sz w:val="24"/>
                <w:szCs w:val="24"/>
              </w:rPr>
              <w:t xml:space="preserve">163000, </w:t>
            </w:r>
          </w:p>
          <w:p w:rsidR="00337328" w:rsidRPr="00C76D35" w:rsidRDefault="00337328" w:rsidP="002938CB">
            <w:pPr>
              <w:pStyle w:val="1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5">
              <w:rPr>
                <w:rFonts w:ascii="Times New Roman" w:hAnsi="Times New Roman" w:cs="Times New Roman"/>
                <w:sz w:val="24"/>
                <w:szCs w:val="24"/>
              </w:rPr>
              <w:t>г.Архангельск,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35">
              <w:rPr>
                <w:rFonts w:ascii="Times New Roman" w:hAnsi="Times New Roman" w:cs="Times New Roman"/>
                <w:sz w:val="24"/>
                <w:szCs w:val="24"/>
              </w:rPr>
              <w:t>ул.К.Маркса, д.15, оф. 2</w:t>
            </w:r>
          </w:p>
          <w:p w:rsidR="00337328" w:rsidRPr="00C76D35" w:rsidRDefault="00337328" w:rsidP="002938C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5">
              <w:rPr>
                <w:rFonts w:ascii="Times New Roman" w:hAnsi="Times New Roman" w:cs="Times New Roman"/>
                <w:sz w:val="24"/>
                <w:szCs w:val="24"/>
              </w:rPr>
              <w:t xml:space="preserve"> ИНН  2901991953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6D35">
              <w:rPr>
                <w:rFonts w:ascii="Times New Roman" w:hAnsi="Times New Roman" w:cs="Times New Roman"/>
                <w:sz w:val="24"/>
                <w:szCs w:val="24"/>
              </w:rPr>
              <w:t>КПП  2901011001</w:t>
            </w:r>
          </w:p>
          <w:p w:rsidR="00337328" w:rsidRPr="00C76D35" w:rsidRDefault="00337328" w:rsidP="002938C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5">
              <w:rPr>
                <w:rFonts w:ascii="Times New Roman" w:hAnsi="Times New Roman" w:cs="Times New Roman"/>
                <w:sz w:val="24"/>
                <w:szCs w:val="24"/>
              </w:rPr>
              <w:t>ОГРН  1142900000132</w:t>
            </w:r>
          </w:p>
          <w:p w:rsidR="00337328" w:rsidRPr="002938CB" w:rsidRDefault="00337328" w:rsidP="002938C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3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938C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hyperlink r:id="rId6" w:history="1">
              <w:r w:rsidRPr="001711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time</w:t>
              </w:r>
              <w:r w:rsidRPr="001711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1711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dobro</w:t>
              </w:r>
              <w:r w:rsidRPr="0017117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29.</w:t>
              </w:r>
              <w:r w:rsidRPr="0017117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7328" w:rsidRPr="00C76D35" w:rsidRDefault="00337328" w:rsidP="002938C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35">
              <w:rPr>
                <w:rFonts w:ascii="Times New Roman" w:hAnsi="Times New Roman" w:cs="Times New Roman"/>
                <w:sz w:val="24"/>
                <w:szCs w:val="24"/>
              </w:rPr>
              <w:t>Тел. 8(911) 555 76 15</w:t>
            </w:r>
          </w:p>
          <w:p w:rsidR="00337328" w:rsidRPr="00C76D35" w:rsidRDefault="00337328" w:rsidP="002938CB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И.Г.Соловьева</w:t>
            </w:r>
          </w:p>
        </w:tc>
      </w:tr>
    </w:tbl>
    <w:p w:rsidR="00337328" w:rsidRDefault="00337328" w:rsidP="004A2E80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37328" w:rsidRDefault="00337328" w:rsidP="004A2E80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37328" w:rsidRDefault="00337328" w:rsidP="004A2E80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37328" w:rsidRDefault="00337328" w:rsidP="004A2E80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337328" w:rsidRPr="005A3260" w:rsidRDefault="00337328" w:rsidP="005A32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положению «</w:t>
      </w:r>
      <w:r w:rsidRPr="005A3260">
        <w:rPr>
          <w:rFonts w:ascii="Times New Roman" w:hAnsi="Times New Roman"/>
          <w:b/>
          <w:sz w:val="24"/>
          <w:szCs w:val="24"/>
        </w:rPr>
        <w:t>О проведения отбора на конкурсной основе</w:t>
      </w:r>
    </w:p>
    <w:p w:rsidR="00337328" w:rsidRPr="005A3260" w:rsidRDefault="00337328" w:rsidP="005A32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A3260">
        <w:rPr>
          <w:rFonts w:ascii="Times New Roman" w:hAnsi="Times New Roman"/>
          <w:b/>
          <w:sz w:val="24"/>
          <w:szCs w:val="24"/>
        </w:rPr>
        <w:t>В проект «Театральная студия»</w:t>
      </w:r>
    </w:p>
    <w:p w:rsidR="00337328" w:rsidRDefault="00337328" w:rsidP="004A2E80">
      <w:pPr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337328" w:rsidRPr="00F168DF" w:rsidRDefault="00337328" w:rsidP="00F168D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F168DF">
        <w:rPr>
          <w:rFonts w:ascii="Times New Roman" w:hAnsi="Times New Roman"/>
          <w:b/>
          <w:sz w:val="24"/>
          <w:szCs w:val="24"/>
        </w:rPr>
        <w:t>АЯВКА</w:t>
      </w:r>
    </w:p>
    <w:p w:rsidR="00337328" w:rsidRDefault="00337328" w:rsidP="00F168D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конкурсном отборе в проект «Театральная студия»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686"/>
        <w:gridCol w:w="5812"/>
      </w:tblGrid>
      <w:tr w:rsidR="00337328" w:rsidRPr="00171170" w:rsidTr="00171170">
        <w:trPr>
          <w:trHeight w:val="577"/>
        </w:trPr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28" w:rsidRPr="00171170" w:rsidTr="00171170"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28" w:rsidRPr="00171170" w:rsidTr="00171170"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Название произведения для прослушивания</w:t>
            </w: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28" w:rsidRPr="00171170" w:rsidTr="00171170">
        <w:trPr>
          <w:trHeight w:val="700"/>
        </w:trPr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28" w:rsidRPr="00171170" w:rsidTr="00171170">
        <w:trPr>
          <w:trHeight w:val="836"/>
        </w:trPr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28" w:rsidRPr="00171170" w:rsidTr="00171170">
        <w:trPr>
          <w:trHeight w:val="707"/>
        </w:trPr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</w:rPr>
              <w:t>Родителя (законного представителя)</w:t>
            </w: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28" w:rsidRPr="00171170" w:rsidTr="00171170">
        <w:trPr>
          <w:trHeight w:val="972"/>
        </w:trPr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 w:rsidRPr="00171170">
              <w:rPr>
                <w:rFonts w:ascii="Times New Roman" w:hAnsi="Times New Roman"/>
              </w:rPr>
              <w:t>родителя (законного представителя)</w:t>
            </w: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28" w:rsidRPr="00171170" w:rsidTr="00171170">
        <w:trPr>
          <w:trHeight w:val="988"/>
        </w:trPr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Согласие  на участие в проекте (подпись родителя/</w:t>
            </w: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170"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</w:p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328" w:rsidRPr="00171170" w:rsidTr="00171170">
        <w:tc>
          <w:tcPr>
            <w:tcW w:w="425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37328" w:rsidRPr="00171170" w:rsidRDefault="00337328" w:rsidP="0017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7328" w:rsidRDefault="00337328" w:rsidP="00C355FB">
      <w:pPr>
        <w:ind w:left="360"/>
        <w:rPr>
          <w:rFonts w:ascii="Times New Roman" w:hAnsi="Times New Roman"/>
          <w:sz w:val="24"/>
          <w:szCs w:val="24"/>
        </w:rPr>
      </w:pPr>
    </w:p>
    <w:p w:rsidR="00337328" w:rsidRPr="005A3260" w:rsidRDefault="00337328" w:rsidP="004A2E80">
      <w:pPr>
        <w:jc w:val="both"/>
        <w:rPr>
          <w:rFonts w:ascii="Times New Roman" w:hAnsi="Times New Roman"/>
          <w:sz w:val="28"/>
          <w:szCs w:val="28"/>
        </w:rPr>
      </w:pPr>
      <w:r w:rsidRPr="005A3260">
        <w:rPr>
          <w:rFonts w:ascii="Times New Roman" w:hAnsi="Times New Roman"/>
          <w:sz w:val="28"/>
          <w:szCs w:val="28"/>
        </w:rPr>
        <w:t>– Заполнением данной анкеты участник конкурс</w:t>
      </w:r>
      <w:r>
        <w:rPr>
          <w:rFonts w:ascii="Times New Roman" w:hAnsi="Times New Roman"/>
          <w:sz w:val="28"/>
          <w:szCs w:val="28"/>
        </w:rPr>
        <w:t xml:space="preserve">ного отбора </w:t>
      </w:r>
      <w:r w:rsidRPr="005A3260">
        <w:rPr>
          <w:rFonts w:ascii="Times New Roman" w:hAnsi="Times New Roman"/>
          <w:sz w:val="28"/>
          <w:szCs w:val="28"/>
        </w:rPr>
        <w:t xml:space="preserve"> дает согласие на обработку своих персональных данных в целях подведения результатов конкурса</w:t>
      </w:r>
    </w:p>
    <w:p w:rsidR="00337328" w:rsidRPr="005A3260" w:rsidRDefault="00337328" w:rsidP="00C355FB">
      <w:pPr>
        <w:ind w:left="360"/>
        <w:rPr>
          <w:rFonts w:ascii="Times New Roman" w:hAnsi="Times New Roman"/>
          <w:sz w:val="24"/>
          <w:szCs w:val="24"/>
        </w:rPr>
      </w:pPr>
    </w:p>
    <w:p w:rsidR="00337328" w:rsidRPr="005A3260" w:rsidRDefault="00337328" w:rsidP="00C355FB">
      <w:pPr>
        <w:ind w:left="360"/>
        <w:rPr>
          <w:rFonts w:ascii="Times New Roman" w:hAnsi="Times New Roman"/>
          <w:sz w:val="24"/>
          <w:szCs w:val="24"/>
        </w:rPr>
      </w:pPr>
    </w:p>
    <w:p w:rsidR="00337328" w:rsidRPr="005A3260" w:rsidRDefault="00337328" w:rsidP="00C355FB">
      <w:pPr>
        <w:ind w:left="360"/>
        <w:rPr>
          <w:rFonts w:ascii="Times New Roman" w:hAnsi="Times New Roman"/>
          <w:sz w:val="24"/>
          <w:szCs w:val="24"/>
        </w:rPr>
      </w:pPr>
    </w:p>
    <w:p w:rsidR="00337328" w:rsidRPr="005A3260" w:rsidRDefault="00337328" w:rsidP="00C355FB">
      <w:pPr>
        <w:ind w:left="360"/>
        <w:rPr>
          <w:rFonts w:ascii="Times New Roman" w:hAnsi="Times New Roman"/>
          <w:sz w:val="24"/>
          <w:szCs w:val="24"/>
        </w:rPr>
      </w:pPr>
    </w:p>
    <w:p w:rsidR="00337328" w:rsidRPr="005A3260" w:rsidRDefault="00337328" w:rsidP="00C355FB">
      <w:pPr>
        <w:ind w:left="360"/>
        <w:rPr>
          <w:rFonts w:ascii="Times New Roman" w:hAnsi="Times New Roman"/>
          <w:sz w:val="24"/>
          <w:szCs w:val="24"/>
        </w:rPr>
      </w:pPr>
    </w:p>
    <w:p w:rsidR="00337328" w:rsidRPr="005A3260" w:rsidRDefault="00337328" w:rsidP="00C355FB">
      <w:pPr>
        <w:ind w:left="360"/>
        <w:rPr>
          <w:rFonts w:ascii="Times New Roman" w:hAnsi="Times New Roman"/>
          <w:sz w:val="24"/>
          <w:szCs w:val="24"/>
        </w:rPr>
      </w:pPr>
    </w:p>
    <w:p w:rsidR="00337328" w:rsidRPr="005A3260" w:rsidRDefault="00337328" w:rsidP="00C355FB">
      <w:pPr>
        <w:ind w:left="360"/>
        <w:rPr>
          <w:rFonts w:ascii="Times New Roman" w:hAnsi="Times New Roman"/>
          <w:sz w:val="24"/>
          <w:szCs w:val="24"/>
        </w:rPr>
      </w:pPr>
    </w:p>
    <w:p w:rsidR="00337328" w:rsidRPr="005A3260" w:rsidRDefault="00337328" w:rsidP="004A2E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A3260">
        <w:rPr>
          <w:rFonts w:ascii="Times New Roman" w:hAnsi="Times New Roman"/>
          <w:spacing w:val="2"/>
        </w:rPr>
        <w:t>Приложение № 2</w:t>
      </w:r>
      <w:r w:rsidRPr="005A3260">
        <w:rPr>
          <w:rFonts w:ascii="Times New Roman" w:hAnsi="Times New Roman"/>
          <w:spacing w:val="2"/>
        </w:rPr>
        <w:br/>
      </w:r>
      <w:r>
        <w:rPr>
          <w:rFonts w:ascii="Times New Roman" w:hAnsi="Times New Roman"/>
          <w:b/>
          <w:sz w:val="24"/>
          <w:szCs w:val="24"/>
        </w:rPr>
        <w:t>К положению «</w:t>
      </w:r>
      <w:bookmarkStart w:id="0" w:name="_GoBack"/>
      <w:bookmarkEnd w:id="0"/>
      <w:r w:rsidRPr="005A3260">
        <w:rPr>
          <w:rFonts w:ascii="Times New Roman" w:hAnsi="Times New Roman"/>
          <w:b/>
          <w:sz w:val="24"/>
          <w:szCs w:val="24"/>
        </w:rPr>
        <w:t>О проведения отбора на конкурсной основе</w:t>
      </w:r>
    </w:p>
    <w:p w:rsidR="00337328" w:rsidRPr="005A3260" w:rsidRDefault="00337328" w:rsidP="004A2E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A3260">
        <w:rPr>
          <w:rFonts w:ascii="Times New Roman" w:hAnsi="Times New Roman"/>
          <w:b/>
          <w:sz w:val="24"/>
          <w:szCs w:val="24"/>
        </w:rPr>
        <w:t>В проект «Театральная студия»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</w:rPr>
        <w:br/>
      </w:r>
      <w:r w:rsidRPr="005A3260">
        <w:rPr>
          <w:rFonts w:ascii="Times New Roman" w:hAnsi="Times New Roman"/>
          <w:spacing w:val="2"/>
          <w:sz w:val="19"/>
          <w:szCs w:val="19"/>
        </w:rPr>
        <w:t>СОГЛАСИЕ на обработку персональных данных</w:t>
      </w:r>
      <w:r w:rsidRPr="005A3260">
        <w:rPr>
          <w:rFonts w:ascii="Times New Roman" w:hAnsi="Times New Roman"/>
          <w:spacing w:val="2"/>
          <w:sz w:val="19"/>
          <w:szCs w:val="19"/>
        </w:rPr>
        <w:br/>
      </w:r>
    </w:p>
    <w:p w:rsidR="00337328" w:rsidRPr="005A3260" w:rsidRDefault="00337328" w:rsidP="004A2E8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>Я,   ______________________________________________________________________________________________,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ind w:left="1416" w:firstLine="708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>(фамилия, имя, отчество)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 xml:space="preserve"> документ, удостоверяющий личность ________________________ N ________________,  выдан ___________________ _________________________________________________________,   зарегистрированный(ая) по адресу: ______________________________________________________, в порядке и на условиях, определенных Федеральным законом </w:t>
      </w:r>
      <w:hyperlink r:id="rId7" w:history="1">
        <w:r w:rsidRPr="005A3260">
          <w:rPr>
            <w:rFonts w:ascii="Times New Roman" w:hAnsi="Times New Roman"/>
            <w:spacing w:val="2"/>
            <w:sz w:val="19"/>
            <w:szCs w:val="19"/>
          </w:rPr>
          <w:t>от 27 июля 2006 г. N 152-ФЗ "О персональных данных"</w:t>
        </w:r>
      </w:hyperlink>
      <w:r w:rsidRPr="005A3260">
        <w:rPr>
          <w:rFonts w:ascii="Times New Roman" w:hAnsi="Times New Roman"/>
          <w:spacing w:val="2"/>
          <w:sz w:val="19"/>
          <w:szCs w:val="19"/>
        </w:rPr>
        <w:t xml:space="preserve">, даю свое согласие </w:t>
      </w:r>
      <w:r w:rsidRPr="005A3260">
        <w:rPr>
          <w:rFonts w:ascii="Times New Roman" w:hAnsi="Times New Roman"/>
          <w:sz w:val="19"/>
          <w:szCs w:val="19"/>
        </w:rPr>
        <w:t>ГБУК Архангельской области  «Архангельский театр Драмы»</w:t>
      </w:r>
      <w:r w:rsidRPr="005A3260">
        <w:rPr>
          <w:rFonts w:ascii="Times New Roman" w:hAnsi="Times New Roman"/>
          <w:spacing w:val="2"/>
          <w:sz w:val="19"/>
          <w:szCs w:val="19"/>
        </w:rPr>
        <w:t xml:space="preserve">, зарегистрированному по адресу: </w:t>
      </w:r>
      <w:smartTag w:uri="urn:schemas-microsoft-com:office:smarttags" w:element="metricconverter">
        <w:smartTagPr>
          <w:attr w:name="ProductID" w:val="163000, г"/>
        </w:smartTagPr>
        <w:r w:rsidRPr="005A3260">
          <w:rPr>
            <w:rFonts w:ascii="Times New Roman" w:hAnsi="Times New Roman"/>
            <w:spacing w:val="2"/>
            <w:sz w:val="19"/>
            <w:szCs w:val="19"/>
          </w:rPr>
          <w:t>163000, г</w:t>
        </w:r>
      </w:smartTag>
      <w:r w:rsidRPr="005A3260">
        <w:rPr>
          <w:rFonts w:ascii="Times New Roman" w:hAnsi="Times New Roman"/>
          <w:spacing w:val="2"/>
          <w:sz w:val="19"/>
          <w:szCs w:val="19"/>
        </w:rPr>
        <w:t>. Архангельск. Петровский парк, д.1, на обработку своих персональных данных, на следующих условиях: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 xml:space="preserve">2. Персональные данные, на обработку которых распространяется данное разрешение, включают в себя данные, предоставленные мною при заполнении анкеты и иных документов, относящихся к моему участию в   </w:t>
      </w:r>
      <w:r w:rsidRPr="005A3260">
        <w:rPr>
          <w:rFonts w:ascii="Times New Roman" w:hAnsi="Times New Roman"/>
          <w:bCs/>
          <w:sz w:val="19"/>
          <w:szCs w:val="19"/>
        </w:rPr>
        <w:t>открыто конкурсе журналистских и блогерских работ  о деятельности Архангельского театра драмы им. М.В. Ломоносова (далее - Конкурс)</w:t>
      </w:r>
      <w:r w:rsidRPr="005A3260">
        <w:rPr>
          <w:rFonts w:ascii="Times New Roman" w:hAnsi="Times New Roman"/>
          <w:spacing w:val="2"/>
          <w:sz w:val="19"/>
          <w:szCs w:val="19"/>
        </w:rPr>
        <w:t>, в том числе, но не исключительно: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>фамилия, имя, отчество, паспортные данные, адрес прописки, контактный телефон, адрес электронной почты, место учебы, работы, должность,, адрес интернет-страницы (личной), краткая творческая биография, профессиональные достижения (звания, конкурсы, награды, стажировки и т.п.), необходимая для участия в Конкурсе.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>3. Целью обработки персональных данных является реализация мероприятий по проведению Конкурса.</w:t>
      </w:r>
      <w:r w:rsidRPr="005A3260">
        <w:rPr>
          <w:rFonts w:ascii="Times New Roman" w:hAnsi="Times New Roman"/>
          <w:spacing w:val="2"/>
          <w:sz w:val="19"/>
          <w:szCs w:val="19"/>
        </w:rPr>
        <w:br/>
        <w:t>4. В ходе обработки с персональными данными будут совершены следующие действия: сбор, запись,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уничтожение.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 xml:space="preserve">Обработка персональных данных может осуществляться исключительно в целях обеспечения соблюдения законов и иных нормативных правовых актов. 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>Настоящее согласие выдано сроком на пять лет.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 xml:space="preserve">Мне гарантируется конфиденциальность моих персональных данных при их обработке, за исключением, если мои персональные данные обезличены и (или) являются общедоступными. Передача моих персональных данных третьим лицам или иное их разглашение может осуществляться с моего письменного согласия. 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>Я по письменному запросу имею право на получение информации, касающейся обработки моих персональных данных.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Конкурса по почте заказным письмом с уведомлением о вручении.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 xml:space="preserve">Подтверждаю, что ознакомлен(а) с положениями Федерального закона </w:t>
      </w:r>
      <w:hyperlink r:id="rId8" w:history="1">
        <w:r w:rsidRPr="005A3260">
          <w:rPr>
            <w:rFonts w:ascii="Times New Roman" w:hAnsi="Times New Roman"/>
            <w:spacing w:val="2"/>
            <w:sz w:val="19"/>
            <w:szCs w:val="19"/>
          </w:rPr>
          <w:t>от 27 июля 2006 г. N 152-ФЗ "О персональных данных"</w:t>
        </w:r>
      </w:hyperlink>
      <w:r w:rsidRPr="005A3260">
        <w:rPr>
          <w:rFonts w:ascii="Times New Roman" w:hAnsi="Times New Roman"/>
          <w:spacing w:val="2"/>
          <w:sz w:val="19"/>
          <w:szCs w:val="19"/>
        </w:rPr>
        <w:t xml:space="preserve">, права и обязанности в области защиты персональных данных мне разъяснены. </w:t>
      </w:r>
    </w:p>
    <w:p w:rsidR="00337328" w:rsidRPr="005A3260" w:rsidRDefault="00337328" w:rsidP="004A2E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19"/>
          <w:szCs w:val="19"/>
        </w:rPr>
      </w:pPr>
    </w:p>
    <w:p w:rsidR="00337328" w:rsidRPr="00C355FB" w:rsidRDefault="00337328" w:rsidP="005A3260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3260">
        <w:rPr>
          <w:rFonts w:ascii="Times New Roman" w:hAnsi="Times New Roman"/>
          <w:spacing w:val="2"/>
          <w:sz w:val="19"/>
          <w:szCs w:val="19"/>
        </w:rPr>
        <w:t>"__" ___________ 20__ г. _______________ _____________________________</w:t>
      </w:r>
      <w:r w:rsidRPr="005A3260">
        <w:rPr>
          <w:rFonts w:ascii="Times New Roman" w:hAnsi="Times New Roman"/>
          <w:spacing w:val="2"/>
          <w:sz w:val="19"/>
          <w:szCs w:val="19"/>
        </w:rPr>
        <w:br/>
        <w:t xml:space="preserve">                                                         (подпись) (фамилия, инициалы)</w:t>
      </w:r>
    </w:p>
    <w:sectPr w:rsidR="00337328" w:rsidRPr="00C355FB" w:rsidSect="004A2E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2DC"/>
    <w:multiLevelType w:val="hybridMultilevel"/>
    <w:tmpl w:val="099E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F3D60"/>
    <w:multiLevelType w:val="hybridMultilevel"/>
    <w:tmpl w:val="8104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3F9E"/>
    <w:multiLevelType w:val="hybridMultilevel"/>
    <w:tmpl w:val="C1CA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5E3A"/>
    <w:multiLevelType w:val="hybridMultilevel"/>
    <w:tmpl w:val="6052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64F2D"/>
    <w:multiLevelType w:val="hybridMultilevel"/>
    <w:tmpl w:val="DEA2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761"/>
    <w:rsid w:val="00003490"/>
    <w:rsid w:val="0008375F"/>
    <w:rsid w:val="00171170"/>
    <w:rsid w:val="0017470D"/>
    <w:rsid w:val="002938CB"/>
    <w:rsid w:val="00337328"/>
    <w:rsid w:val="00371761"/>
    <w:rsid w:val="004A2E80"/>
    <w:rsid w:val="005A3260"/>
    <w:rsid w:val="00631F41"/>
    <w:rsid w:val="00847D10"/>
    <w:rsid w:val="0092348B"/>
    <w:rsid w:val="009640BC"/>
    <w:rsid w:val="00C355FB"/>
    <w:rsid w:val="00C76D35"/>
    <w:rsid w:val="00CF7D12"/>
    <w:rsid w:val="00F1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3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38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3717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355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37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Normal"/>
    <w:uiPriority w:val="99"/>
    <w:rsid w:val="002938C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938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2938C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e@dobro29.ru" TargetMode="External"/><Relationship Id="rId5" Type="http://schemas.openxmlformats.org/officeDocument/2006/relationships/hyperlink" Target="mailto:arhteatrdram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1230</Words>
  <Characters>7014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Viktoria</dc:creator>
  <cp:keywords/>
  <dc:description/>
  <cp:lastModifiedBy>Nastia</cp:lastModifiedBy>
  <cp:revision>2</cp:revision>
  <cp:lastPrinted>2016-10-10T06:59:00Z</cp:lastPrinted>
  <dcterms:created xsi:type="dcterms:W3CDTF">2016-10-11T12:57:00Z</dcterms:created>
  <dcterms:modified xsi:type="dcterms:W3CDTF">2016-10-11T12:57:00Z</dcterms:modified>
</cp:coreProperties>
</file>